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44" w:rsidRDefault="00BC4544" w:rsidP="00034625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___3____</w:t>
      </w:r>
    </w:p>
    <w:p w:rsidR="00BC4544" w:rsidRPr="00C230DD" w:rsidRDefault="00BC4544" w:rsidP="00C230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30DD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C230DD">
        <w:rPr>
          <w:rFonts w:ascii="Times New Roman" w:hAnsi="Times New Roman"/>
          <w:b/>
          <w:sz w:val="24"/>
          <w:szCs w:val="24"/>
        </w:rPr>
        <w:br/>
        <w:t xml:space="preserve">по </w:t>
      </w:r>
      <w:r>
        <w:rPr>
          <w:rFonts w:ascii="Times New Roman" w:hAnsi="Times New Roman"/>
          <w:b/>
          <w:sz w:val="24"/>
          <w:szCs w:val="24"/>
        </w:rPr>
        <w:t>курсу</w:t>
      </w:r>
      <w:r w:rsidRPr="00C230DD">
        <w:rPr>
          <w:rFonts w:ascii="Times New Roman" w:hAnsi="Times New Roman"/>
          <w:b/>
          <w:sz w:val="24"/>
          <w:szCs w:val="24"/>
        </w:rPr>
        <w:t xml:space="preserve">  «Школа общения»</w:t>
      </w:r>
    </w:p>
    <w:p w:rsidR="00BC4544" w:rsidRPr="00C230DD" w:rsidRDefault="00BC4544" w:rsidP="00C230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30DD">
        <w:rPr>
          <w:rFonts w:ascii="Times New Roman" w:hAnsi="Times New Roman"/>
          <w:b/>
          <w:sz w:val="24"/>
          <w:szCs w:val="24"/>
        </w:rPr>
        <w:t xml:space="preserve"> модуль «Нравственное воспитание личности»</w:t>
      </w:r>
    </w:p>
    <w:p w:rsidR="00BC4544" w:rsidRDefault="00BC4544" w:rsidP="00034625">
      <w:pPr>
        <w:pStyle w:val="Heading1"/>
        <w:rPr>
          <w:rFonts w:cs="Times New Roman"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C91777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917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1777">
              <w:rPr>
                <w:rFonts w:ascii="Times New Roman" w:hAnsi="Times New Roman"/>
                <w:sz w:val="24"/>
                <w:szCs w:val="24"/>
              </w:rPr>
              <w:t>. «Кто я? Какой я?» самопознание.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4" w:history="1">
              <w:r w:rsidRPr="00C91777">
                <w:rPr>
                  <w:rStyle w:val="Hyperlink"/>
                </w:rPr>
                <w:t>https://www.youtube.com/watch?v=m7ibXD1yFvE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Имя-судьба? Значение имени. Великие люди с таким именем.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5" w:history="1">
              <w:r w:rsidRPr="00C91777">
                <w:rPr>
                  <w:rStyle w:val="Hyperlink"/>
                </w:rPr>
                <w:t>https://www.youtube.com/watch?v=wdfDVS6VqyQ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Имя-судьба? Значение имени. Великие люди с таким именем.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6" w:history="1">
              <w:r w:rsidRPr="00C91777">
                <w:rPr>
                  <w:rStyle w:val="Hyperlink"/>
                </w:rPr>
                <w:t>https://www.youtube.com/watch?v=-vKHJkeFC0E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Какой я? Автопортрет.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7" w:history="1">
              <w:r w:rsidRPr="00C91777">
                <w:rPr>
                  <w:rStyle w:val="Hyperlink"/>
                </w:rPr>
                <w:t>https://www.youtube.com/watch?v=-vKHJkeFC0E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Какой я? Автопортрет.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8" w:history="1">
              <w:r w:rsidRPr="00C91777">
                <w:rPr>
                  <w:rStyle w:val="Hyperlink"/>
                </w:rPr>
                <w:t>https://www.youtube.com/watch?v=-vKHJkeFC0E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Мои привычки. Полезные и неполезные.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9" w:history="1">
              <w:r w:rsidRPr="00C91777">
                <w:rPr>
                  <w:rStyle w:val="Hyperlink"/>
                </w:rPr>
                <w:t>https://www.youtube.com/watch?v=wP864Re4I1g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Мои привычки. Полезные и неполезные.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0" w:history="1">
              <w:r w:rsidRPr="00C91777">
                <w:rPr>
                  <w:rStyle w:val="Hyperlink"/>
                </w:rPr>
                <w:t>https://www.youtube.com/watch?v=LF9RbCmJ5PI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1" w:history="1">
              <w:r w:rsidRPr="00C91777">
                <w:rPr>
                  <w:rStyle w:val="Hyperlink"/>
                </w:rPr>
                <w:t>https://www.youtube.com/watch?v=ywkGQskUbFk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2" w:history="1">
              <w:r w:rsidRPr="00C91777">
                <w:rPr>
                  <w:rStyle w:val="Hyperlink"/>
                </w:rPr>
                <w:t>https://www.youtube.com/watch?v=wb2pg0oP6CQ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>Умение сделать выбор, сказать «нет».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3" w:history="1">
              <w:r w:rsidRPr="00C91777">
                <w:rPr>
                  <w:rStyle w:val="Hyperlink"/>
                </w:rPr>
                <w:t>https://www.youtube.com/watch?v=nnrPVZ14xfk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>Умение сделать выбор, сказать «нет».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4" w:history="1">
              <w:r w:rsidRPr="00C91777">
                <w:rPr>
                  <w:rStyle w:val="Hyperlink"/>
                </w:rPr>
                <w:t>https://www.youtube.com/watch?v=uGLj42tb-Nk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917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1777">
              <w:rPr>
                <w:rFonts w:ascii="Times New Roman" w:hAnsi="Times New Roman"/>
                <w:sz w:val="24"/>
                <w:szCs w:val="24"/>
              </w:rPr>
              <w:t xml:space="preserve">. Живем без ссор. Конфликты.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5" w:history="1">
              <w:r w:rsidRPr="00C91777">
                <w:rPr>
                  <w:rStyle w:val="Hyperlink"/>
                </w:rPr>
                <w:t>https://www.youtube.com/watch?v=h8A8KdYjnhQ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Живем без ссор. Конфликты.. 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6" w:history="1">
              <w:r w:rsidRPr="00C91777">
                <w:rPr>
                  <w:rStyle w:val="Hyperlink"/>
                </w:rPr>
                <w:t>https://www.youtube.com/watch?v=0NlB-s0_1MI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Конфликты с разных сторон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7" w:history="1">
              <w:r w:rsidRPr="00C91777">
                <w:rPr>
                  <w:rStyle w:val="Hyperlink"/>
                </w:rPr>
                <w:t>https://www.youtube.com/watch?v=ET7GCaKuRd8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Конфликты с разных сторон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8" w:history="1">
              <w:r w:rsidRPr="00C91777">
                <w:rPr>
                  <w:rStyle w:val="Hyperlink"/>
                </w:rPr>
                <w:t>https://www.youtube.com/watch?v=ET7GCaKuRd8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Игры по правилам как способ избежать конфликтов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19" w:history="1">
              <w:r w:rsidRPr="00C91777">
                <w:rPr>
                  <w:rStyle w:val="Hyperlink"/>
                </w:rPr>
                <w:t>https://www.youtube.com/watch?v=TnvfmDaQbQ8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Игры по правилам как способ избежать конфликтов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0" w:history="1">
              <w:r w:rsidRPr="00C91777">
                <w:rPr>
                  <w:rStyle w:val="Hyperlink"/>
                </w:rPr>
                <w:t>https://www.youtube.com/watch?v=MfBB1Xtm1ZY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>Как правильно ссориться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1" w:history="1">
              <w:r w:rsidRPr="00C91777">
                <w:rPr>
                  <w:rStyle w:val="Hyperlink"/>
                </w:rPr>
                <w:t>https://www.youtube.com/watch?v=BWljR-_GQJo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>Как правильно ссориться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2" w:history="1">
              <w:r w:rsidRPr="00C91777">
                <w:rPr>
                  <w:rStyle w:val="Hyperlink"/>
                </w:rPr>
                <w:t>https://www.youtube.com/watch?v=xalHWS7bOmE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917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1777">
              <w:rPr>
                <w:rFonts w:ascii="Times New Roman" w:hAnsi="Times New Roman"/>
                <w:sz w:val="24"/>
                <w:szCs w:val="24"/>
              </w:rPr>
              <w:t>. Правила нашей жизни.  Социальные нормы.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3" w:history="1">
              <w:r w:rsidRPr="00C91777">
                <w:rPr>
                  <w:rStyle w:val="Hyperlink"/>
                </w:rPr>
                <w:t>https://www.youtube.com/watch?v=ARxjtk7HUKk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4" w:history="1">
              <w:r w:rsidRPr="00C91777">
                <w:rPr>
                  <w:rStyle w:val="Hyperlink"/>
                </w:rPr>
                <w:t>https://www.youtube.com/watch?v=N9LMWdaFrrM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>Моральные нормы (критика, комплимент, лесть)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5" w:history="1">
              <w:r w:rsidRPr="00C91777">
                <w:rPr>
                  <w:rStyle w:val="Hyperlink"/>
                </w:rPr>
                <w:t>https://www.youtube.com/watch?v=B4mqdfLv5G0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>Моральные нормы (критика, комплимент, лесть)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6" w:history="1">
              <w:r w:rsidRPr="00C91777">
                <w:rPr>
                  <w:rStyle w:val="Hyperlink"/>
                </w:rPr>
                <w:t>https://www.youtube.com/watch?v=XRyDYPa80o4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Моральные нормы: право на информацию 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7" w:history="1">
              <w:r w:rsidRPr="00C91777">
                <w:rPr>
                  <w:rStyle w:val="Hyperlink"/>
                </w:rPr>
                <w:t>https://www.youtube.com/watch?v=e6RAVUSlqfk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Правила законности поступков (воровство, попрошайничество, вымогательство)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8" w:history="1">
              <w:r w:rsidRPr="00C91777">
                <w:rPr>
                  <w:rStyle w:val="Hyperlink"/>
                </w:rPr>
                <w:t>https://www.youtube.com/watch?v=X2N7ztow24g</w:t>
              </w:r>
            </w:hyperlink>
          </w:p>
          <w:p w:rsidR="00BC4544" w:rsidRPr="00C91777" w:rsidRDefault="00BC4544">
            <w:pPr>
              <w:spacing w:after="0"/>
              <w:jc w:val="center"/>
            </w:pPr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rPr>
          <w:trHeight w:val="863"/>
        </w:trPr>
        <w:tc>
          <w:tcPr>
            <w:tcW w:w="827" w:type="dxa"/>
            <w:vAlign w:val="center"/>
          </w:tcPr>
          <w:p w:rsidR="00BC4544" w:rsidRPr="00C91777" w:rsidRDefault="00BC4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7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Моральные нормы: право на информацию. </w:t>
            </w:r>
          </w:p>
        </w:tc>
        <w:tc>
          <w:tcPr>
            <w:tcW w:w="1742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C4544" w:rsidRPr="00C91777" w:rsidRDefault="00BC4544">
            <w:pPr>
              <w:spacing w:after="0"/>
              <w:jc w:val="center"/>
            </w:pPr>
            <w:hyperlink r:id="rId29" w:history="1">
              <w:r w:rsidRPr="00C91777">
                <w:rPr>
                  <w:rStyle w:val="Hyperlink"/>
                </w:rPr>
                <w:t>https://www.youtube.com/watch?v=cN-6ZPE2SPU</w:t>
              </w:r>
            </w:hyperlink>
          </w:p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4544" w:rsidRPr="00C91777" w:rsidRDefault="00BC45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c>
          <w:tcPr>
            <w:tcW w:w="827" w:type="dxa"/>
            <w:vAlign w:val="center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917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1777">
              <w:rPr>
                <w:rFonts w:ascii="Times New Roman" w:hAnsi="Times New Roman"/>
                <w:sz w:val="24"/>
                <w:szCs w:val="24"/>
              </w:rPr>
              <w:t>. Учимся дружить.</w:t>
            </w:r>
          </w:p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BC4544" w:rsidRPr="00C91777" w:rsidRDefault="00BC4544">
            <w:hyperlink r:id="rId30" w:history="1">
              <w:r w:rsidRPr="00C91777">
                <w:rPr>
                  <w:rStyle w:val="Hyperlink"/>
                </w:rPr>
                <w:t>https://www.youtube.com/watch?v=EHMqqIcmKJE</w:t>
              </w:r>
            </w:hyperlink>
          </w:p>
          <w:p w:rsidR="00BC4544" w:rsidRPr="00C91777" w:rsidRDefault="00BC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c>
          <w:tcPr>
            <w:tcW w:w="827" w:type="dxa"/>
            <w:vAlign w:val="center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</w:tcPr>
          <w:p w:rsidR="00BC4544" w:rsidRDefault="00BC4544">
            <w:pPr>
              <w:tabs>
                <w:tab w:val="left" w:pos="524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1742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BC4544" w:rsidRPr="00C91777" w:rsidRDefault="00BC4544">
            <w:hyperlink r:id="rId31" w:history="1">
              <w:r w:rsidRPr="00C91777">
                <w:rPr>
                  <w:rStyle w:val="Hyperlink"/>
                </w:rPr>
                <w:t>https://www.youtube.com/watch?v=wOUay5Xa-kU</w:t>
              </w:r>
            </w:hyperlink>
          </w:p>
          <w:p w:rsidR="00BC4544" w:rsidRPr="00C91777" w:rsidRDefault="00BC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c>
          <w:tcPr>
            <w:tcW w:w="827" w:type="dxa"/>
            <w:vAlign w:val="center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Изготовление совместной поделки </w:t>
            </w:r>
          </w:p>
        </w:tc>
        <w:tc>
          <w:tcPr>
            <w:tcW w:w="1742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BC4544" w:rsidRPr="00C91777" w:rsidRDefault="00BC4544">
            <w:hyperlink r:id="rId32" w:history="1">
              <w:r w:rsidRPr="00C91777">
                <w:rPr>
                  <w:rStyle w:val="Hyperlink"/>
                </w:rPr>
                <w:t>https://www.youtube.com/watch?v=677hJ_nV_5Y</w:t>
              </w:r>
            </w:hyperlink>
          </w:p>
          <w:p w:rsidR="00BC4544" w:rsidRPr="00C91777" w:rsidRDefault="00BC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c>
          <w:tcPr>
            <w:tcW w:w="827" w:type="dxa"/>
            <w:vAlign w:val="center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BC4544" w:rsidRPr="00C91777" w:rsidRDefault="00BC4544">
            <w:pPr>
              <w:tabs>
                <w:tab w:val="center" w:pos="1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ab/>
              <w:t>4 неделя апреля</w:t>
            </w:r>
          </w:p>
        </w:tc>
        <w:tc>
          <w:tcPr>
            <w:tcW w:w="3502" w:type="dxa"/>
          </w:tcPr>
          <w:p w:rsidR="00BC4544" w:rsidRPr="00C91777" w:rsidRDefault="00BC4544">
            <w:r w:rsidRPr="00C91777">
              <w:rPr>
                <w:rFonts w:ascii="Times New Roman" w:hAnsi="Times New Roman"/>
                <w:sz w:val="24"/>
                <w:szCs w:val="24"/>
              </w:rPr>
              <w:t xml:space="preserve">Изготовление совместной поделки </w:t>
            </w:r>
          </w:p>
        </w:tc>
        <w:tc>
          <w:tcPr>
            <w:tcW w:w="1742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BC4544" w:rsidRPr="00C91777" w:rsidRDefault="00BC4544">
            <w:hyperlink r:id="rId33" w:history="1">
              <w:r w:rsidRPr="00C91777">
                <w:rPr>
                  <w:rStyle w:val="Hyperlink"/>
                </w:rPr>
                <w:t>https://www.youtube.com/watch?v=677hJ_nV_5Y</w:t>
              </w:r>
            </w:hyperlink>
          </w:p>
          <w:p w:rsidR="00BC4544" w:rsidRPr="00C91777" w:rsidRDefault="00BC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c>
          <w:tcPr>
            <w:tcW w:w="827" w:type="dxa"/>
            <w:vAlign w:val="center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Составление совместного коллажа «Наш класс». </w:t>
            </w:r>
          </w:p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BC4544" w:rsidRPr="00C91777" w:rsidRDefault="00BC4544">
            <w:hyperlink r:id="rId34" w:history="1">
              <w:r w:rsidRPr="00C91777">
                <w:rPr>
                  <w:rStyle w:val="Hyperlink"/>
                </w:rPr>
                <w:t>https://www.youtube.com/watch?v=1axK79unKEY</w:t>
              </w:r>
            </w:hyperlink>
          </w:p>
          <w:p w:rsidR="00BC4544" w:rsidRPr="00C91777" w:rsidRDefault="00BC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c>
          <w:tcPr>
            <w:tcW w:w="827" w:type="dxa"/>
            <w:vAlign w:val="center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Изготовление совместного коллажа «Наш класс» </w:t>
            </w:r>
          </w:p>
        </w:tc>
        <w:tc>
          <w:tcPr>
            <w:tcW w:w="1742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BC4544" w:rsidRPr="00C91777" w:rsidRDefault="00BC4544">
            <w:hyperlink r:id="rId35" w:history="1">
              <w:r w:rsidRPr="00C91777">
                <w:rPr>
                  <w:rStyle w:val="Hyperlink"/>
                </w:rPr>
                <w:t>https://www.youtube.com/watch?v=1axK79unKEY</w:t>
              </w:r>
            </w:hyperlink>
          </w:p>
          <w:p w:rsidR="00BC4544" w:rsidRPr="00C91777" w:rsidRDefault="00BC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034625">
        <w:tc>
          <w:tcPr>
            <w:tcW w:w="827" w:type="dxa"/>
            <w:vAlign w:val="center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>Подведение итогов. Диагностика</w:t>
            </w:r>
          </w:p>
        </w:tc>
        <w:tc>
          <w:tcPr>
            <w:tcW w:w="1742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BC4544" w:rsidRPr="00C91777" w:rsidRDefault="00BC4544">
            <w:hyperlink r:id="rId36" w:history="1">
              <w:r w:rsidRPr="00C91777">
                <w:rPr>
                  <w:rStyle w:val="Hyperlink"/>
                </w:rPr>
                <w:t>https://www.youtube.com/watch?v=TRHzzjqvF4M</w:t>
              </w:r>
            </w:hyperlink>
          </w:p>
          <w:p w:rsidR="00BC4544" w:rsidRPr="00C91777" w:rsidRDefault="00BC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44" w:rsidRPr="00C91777" w:rsidTr="00C230DD">
        <w:trPr>
          <w:trHeight w:val="1047"/>
        </w:trPr>
        <w:tc>
          <w:tcPr>
            <w:tcW w:w="827" w:type="dxa"/>
            <w:vAlign w:val="center"/>
          </w:tcPr>
          <w:p w:rsidR="00BC4544" w:rsidRPr="00C91777" w:rsidRDefault="00BC4544" w:rsidP="00C230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777">
              <w:t>34</w:t>
            </w:r>
          </w:p>
        </w:tc>
        <w:tc>
          <w:tcPr>
            <w:tcW w:w="2257" w:type="dxa"/>
          </w:tcPr>
          <w:p w:rsidR="00BC4544" w:rsidRPr="00C91777" w:rsidRDefault="00BC4544" w:rsidP="00C230D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91777">
              <w:t xml:space="preserve">4 </w:t>
            </w:r>
            <w:r w:rsidRPr="00C91777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Pr="00C91777">
              <w:t xml:space="preserve"> мая</w:t>
            </w:r>
          </w:p>
        </w:tc>
        <w:tc>
          <w:tcPr>
            <w:tcW w:w="3502" w:type="dxa"/>
          </w:tcPr>
          <w:p w:rsidR="00BC4544" w:rsidRPr="00C91777" w:rsidRDefault="00BC4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777">
              <w:rPr>
                <w:rFonts w:ascii="Times New Roman" w:hAnsi="Times New Roman"/>
                <w:sz w:val="24"/>
                <w:szCs w:val="24"/>
              </w:rPr>
              <w:t xml:space="preserve">Итоговое занятие  </w:t>
            </w:r>
          </w:p>
        </w:tc>
        <w:tc>
          <w:tcPr>
            <w:tcW w:w="1742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BC4544" w:rsidRPr="00C91777" w:rsidRDefault="00BC4544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C9177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https://www.youtube.com/watch?v=FKJnIyMug_Y</w:t>
              </w:r>
            </w:hyperlink>
          </w:p>
          <w:p w:rsidR="00BC4544" w:rsidRPr="00C91777" w:rsidRDefault="00BC4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C4544" w:rsidRPr="00C91777" w:rsidRDefault="00BC454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544" w:rsidRPr="00C91777" w:rsidRDefault="00BC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544" w:rsidRDefault="00BC4544">
      <w:bookmarkStart w:id="0" w:name="_GoBack"/>
      <w:bookmarkEnd w:id="0"/>
    </w:p>
    <w:sectPr w:rsidR="00BC4544" w:rsidSect="00C230DD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ED"/>
    <w:rsid w:val="00034625"/>
    <w:rsid w:val="001E6021"/>
    <w:rsid w:val="003A1AED"/>
    <w:rsid w:val="005337EA"/>
    <w:rsid w:val="005835BD"/>
    <w:rsid w:val="00614A6A"/>
    <w:rsid w:val="006E1EA2"/>
    <w:rsid w:val="0077226C"/>
    <w:rsid w:val="00BC4544"/>
    <w:rsid w:val="00C230DD"/>
    <w:rsid w:val="00C91777"/>
    <w:rsid w:val="00E468AE"/>
    <w:rsid w:val="00F4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625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625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03462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KHJkeFC0E" TargetMode="External"/><Relationship Id="rId13" Type="http://schemas.openxmlformats.org/officeDocument/2006/relationships/hyperlink" Target="https://www.youtube.com/watch?v=nnrPVZ14xfk" TargetMode="External"/><Relationship Id="rId18" Type="http://schemas.openxmlformats.org/officeDocument/2006/relationships/hyperlink" Target="https://www.youtube.com/watch?v=ET7GCaKuRd8" TargetMode="External"/><Relationship Id="rId26" Type="http://schemas.openxmlformats.org/officeDocument/2006/relationships/hyperlink" Target="https://www.youtube.com/watch?v=XRyDYPa80o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WljR-_GQJo" TargetMode="External"/><Relationship Id="rId34" Type="http://schemas.openxmlformats.org/officeDocument/2006/relationships/hyperlink" Target="https://www.youtube.com/watch?v=1axK79unKEY" TargetMode="External"/><Relationship Id="rId7" Type="http://schemas.openxmlformats.org/officeDocument/2006/relationships/hyperlink" Target="https://www.youtube.com/watch?v=-vKHJkeFC0E" TargetMode="External"/><Relationship Id="rId12" Type="http://schemas.openxmlformats.org/officeDocument/2006/relationships/hyperlink" Target="https://www.youtube.com/watch?v=wb2pg0oP6CQ" TargetMode="External"/><Relationship Id="rId17" Type="http://schemas.openxmlformats.org/officeDocument/2006/relationships/hyperlink" Target="https://www.youtube.com/watch?v=ET7GCaKuRd8" TargetMode="External"/><Relationship Id="rId25" Type="http://schemas.openxmlformats.org/officeDocument/2006/relationships/hyperlink" Target="https://www.youtube.com/watch?v=B4mqdfLv5G0" TargetMode="External"/><Relationship Id="rId33" Type="http://schemas.openxmlformats.org/officeDocument/2006/relationships/hyperlink" Target="https://www.youtube.com/watch?v=677hJ_nV_5Y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NlB-s0_1MI" TargetMode="External"/><Relationship Id="rId20" Type="http://schemas.openxmlformats.org/officeDocument/2006/relationships/hyperlink" Target="https://www.youtube.com/watch?v=MfBB1Xtm1ZY" TargetMode="External"/><Relationship Id="rId29" Type="http://schemas.openxmlformats.org/officeDocument/2006/relationships/hyperlink" Target="https://www.youtube.com/watch?v=cN-6ZPE2SP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vKHJkeFC0E" TargetMode="External"/><Relationship Id="rId11" Type="http://schemas.openxmlformats.org/officeDocument/2006/relationships/hyperlink" Target="https://www.youtube.com/watch?v=ywkGQskUbFk" TargetMode="External"/><Relationship Id="rId24" Type="http://schemas.openxmlformats.org/officeDocument/2006/relationships/hyperlink" Target="https://www.youtube.com/watch?v=N9LMWdaFrrM" TargetMode="External"/><Relationship Id="rId32" Type="http://schemas.openxmlformats.org/officeDocument/2006/relationships/hyperlink" Target="https://www.youtube.com/watch?v=677hJ_nV_5Y" TargetMode="External"/><Relationship Id="rId37" Type="http://schemas.openxmlformats.org/officeDocument/2006/relationships/hyperlink" Target="https://www.youtube.com/watch?v=FKJnIyMug_Y" TargetMode="External"/><Relationship Id="rId5" Type="http://schemas.openxmlformats.org/officeDocument/2006/relationships/hyperlink" Target="https://www.youtube.com/watch?v=wdfDVS6VqyQ" TargetMode="External"/><Relationship Id="rId15" Type="http://schemas.openxmlformats.org/officeDocument/2006/relationships/hyperlink" Target="https://www.youtube.com/watch?v=h8A8KdYjnhQ" TargetMode="External"/><Relationship Id="rId23" Type="http://schemas.openxmlformats.org/officeDocument/2006/relationships/hyperlink" Target="https://www.youtube.com/watch?v=ARxjtk7HUKk" TargetMode="External"/><Relationship Id="rId28" Type="http://schemas.openxmlformats.org/officeDocument/2006/relationships/hyperlink" Target="https://www.youtube.com/watch?v=X2N7ztow24g" TargetMode="External"/><Relationship Id="rId36" Type="http://schemas.openxmlformats.org/officeDocument/2006/relationships/hyperlink" Target="https://www.youtube.com/watch?v=TRHzzjqvF4M" TargetMode="External"/><Relationship Id="rId10" Type="http://schemas.openxmlformats.org/officeDocument/2006/relationships/hyperlink" Target="https://www.youtube.com/watch?v=LF9RbCmJ5PI" TargetMode="External"/><Relationship Id="rId19" Type="http://schemas.openxmlformats.org/officeDocument/2006/relationships/hyperlink" Target="https://www.youtube.com/watch?v=TnvfmDaQbQ8" TargetMode="External"/><Relationship Id="rId31" Type="http://schemas.openxmlformats.org/officeDocument/2006/relationships/hyperlink" Target="https://www.youtube.com/watch?v=wOUay5Xa-kU" TargetMode="External"/><Relationship Id="rId4" Type="http://schemas.openxmlformats.org/officeDocument/2006/relationships/hyperlink" Target="https://www.youtube.com/watch?v=m7ibXD1yFvE" TargetMode="External"/><Relationship Id="rId9" Type="http://schemas.openxmlformats.org/officeDocument/2006/relationships/hyperlink" Target="https://www.youtube.com/watch?v=wP864Re4I1g" TargetMode="External"/><Relationship Id="rId14" Type="http://schemas.openxmlformats.org/officeDocument/2006/relationships/hyperlink" Target="https://www.youtube.com/watch?v=uGLj42tb-Nk" TargetMode="External"/><Relationship Id="rId22" Type="http://schemas.openxmlformats.org/officeDocument/2006/relationships/hyperlink" Target="https://www.youtube.com/watch?v=xalHWS7bOmE" TargetMode="External"/><Relationship Id="rId27" Type="http://schemas.openxmlformats.org/officeDocument/2006/relationships/hyperlink" Target="https://www.youtube.com/watch?v=e6RAVUSlqfk" TargetMode="External"/><Relationship Id="rId30" Type="http://schemas.openxmlformats.org/officeDocument/2006/relationships/hyperlink" Target="https://www.youtube.com/watch?v=EHMqqIcmKJE" TargetMode="External"/><Relationship Id="rId35" Type="http://schemas.openxmlformats.org/officeDocument/2006/relationships/hyperlink" Target="https://www.youtube.com/watch?v=1axK79un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874</Words>
  <Characters>4983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Пыстогова Наталья</dc:creator>
  <cp:keywords/>
  <dc:description/>
  <cp:lastModifiedBy>Vladimir Sedov</cp:lastModifiedBy>
  <cp:revision>3</cp:revision>
  <dcterms:created xsi:type="dcterms:W3CDTF">2020-09-28T12:54:00Z</dcterms:created>
  <dcterms:modified xsi:type="dcterms:W3CDTF">2020-09-29T13:09:00Z</dcterms:modified>
</cp:coreProperties>
</file>